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21"/>
        <w:ind w:left="104" w:right="3579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rt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the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ty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Palatino Linotype" w:hAnsi="Palatino Linotype" w:cs="Palatino Linotype" w:eastAsia="Palatino Linotype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So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100" w:right="121" w:firstLine="0"/>
        <w:jc w:val="both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68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69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67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AL</w:t>
      </w:r>
      <w:r>
        <w:rPr>
          <w:rFonts w:ascii="Palatino Linotype" w:hAnsi="Palatino Linotype" w:cs="Palatino Linotype" w:eastAsia="Palatino Linotype"/>
          <w:b/>
          <w:bCs/>
          <w:spacing w:val="69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IO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68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Y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EM: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OSS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ES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</w:r>
    </w:p>
    <w:p>
      <w:pPr>
        <w:spacing w:before="20"/>
        <w:ind w:left="101" w:right="7731" w:firstLine="0"/>
        <w:jc w:val="both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12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7"/>
          <w:sz w:val="14"/>
          <w:szCs w:val="14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" w:right="4774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Hu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ool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" w:right="720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100"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"/>
        <w:ind w:left="100" w:right="118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,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2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7"/>
          <w:w w:val="100"/>
          <w:position w:val="0"/>
        </w:rPr>
        <w:t>.</w:t>
      </w:r>
      <w:hyperlink w:history="true" w:anchor="_bookmark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z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g.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-1"/>
          <w:w w:val="100"/>
          <w:position w:val="0"/>
        </w:rPr>
        <w:t>um,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5" w:lineRule="exact" w:before="71"/>
        <w:ind w:left="100" w:right="0" w:firstLine="0"/>
        <w:jc w:val="left"/>
        <w:rPr>
          <w:rFonts w:ascii="Calibri" w:hAnsi="Calibri" w:cs="Calibri" w:eastAsia="Calibri"/>
          <w:sz w:val="14"/>
          <w:szCs w:val="14"/>
        </w:rPr>
      </w:pPr>
      <w:bookmarkStart w:name="_bookmark0" w:id="1"/>
      <w:bookmarkEnd w:id="1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line="137" w:lineRule="exact"/>
        <w:ind w:left="220" w:right="0" w:firstLine="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205" w:val="left" w:leader="none"/>
        </w:tabs>
        <w:spacing w:before="12"/>
        <w:ind w:left="100" w:right="119" w:hanging="1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/2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1"/>
        </w:numPr>
        <w:tabs>
          <w:tab w:pos="191" w:val="left" w:leader="none"/>
        </w:tabs>
        <w:ind w:left="191" w:right="0" w:hanging="9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40" w:right="1320"/>
          <w:pgNumType w:start="48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23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w</w:t>
      </w:r>
      <w:hyperlink w:history="true" w:anchor="_bookmark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</w:t>
        </w:r>
        <w:r>
          <w:rPr>
            <w:b w:val="0"/>
            <w:bCs w:val="0"/>
            <w:spacing w:val="3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ety,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19" w:right="116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" w:id="6"/>
      <w:bookmarkEnd w:id="6"/>
      <w:r>
        <w:rPr/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5"/>
          <w:sz w:val="13"/>
          <w:szCs w:val="13"/>
        </w:rPr>
        <w:t>4</w:t>
      </w:r>
      <w:r>
        <w:rPr>
          <w:rFonts w:ascii="Cambria" w:hAnsi="Cambria" w:cs="Cambria" w:eastAsia="Cambria"/>
          <w:b w:val="0"/>
          <w:bCs w:val="0"/>
          <w:spacing w:val="21"/>
          <w:w w:val="100"/>
          <w:position w:val="5"/>
          <w:sz w:val="13"/>
          <w:szCs w:val="13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w’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who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ETN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79" w:lineRule="auto"/>
        <w:ind w:right="1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m</w:t>
      </w:r>
      <w:hyperlink w:history="true" w:anchor="_bookmark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:</w:t>
      </w:r>
    </w:p>
    <w:p>
      <w:pPr>
        <w:pStyle w:val="BodyText"/>
        <w:spacing w:line="480" w:lineRule="auto"/>
        <w:ind w:left="840"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Edu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4"/>
          <w:w w:val="100"/>
        </w:rPr>
        <w:t>.</w:t>
      </w:r>
      <w:hyperlink w:history="true" w:anchor="_bookmark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11" w:val="left" w:leader="none"/>
        </w:tabs>
        <w:ind w:left="119" w:right="6984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2"/>
        </w:numPr>
        <w:tabs>
          <w:tab w:pos="287" w:val="left" w:leader="none"/>
        </w:tabs>
        <w:ind w:left="287" w:right="118" w:hanging="168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ence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urc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 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</w:p>
    <w:p>
      <w:pPr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&lt;</w:t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www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vn.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embe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.</w:t>
      </w:r>
      <w:hyperlink w:history="true" w:anchor="_bookmark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  <w:r>
          <w:rPr>
            <w:b w:val="0"/>
            <w:bCs w:val="0"/>
            <w:spacing w:val="3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480" w:lineRule="auto"/>
        <w:ind w:left="120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14/2005/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m’s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2006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2020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2005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tate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:</w:t>
      </w:r>
    </w:p>
    <w:p>
      <w:pPr>
        <w:pStyle w:val="BodyText"/>
        <w:spacing w:line="479" w:lineRule="auto"/>
        <w:ind w:left="840" w:right="119" w:firstLine="62"/>
        <w:jc w:val="both"/>
      </w:pPr>
      <w:r>
        <w:rPr>
          <w:b w:val="0"/>
          <w:bCs w:val="0"/>
          <w:spacing w:val="0"/>
          <w:w w:val="100"/>
        </w:rPr>
        <w:t>“...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...”</w:t>
      </w:r>
    </w:p>
    <w:p>
      <w:pPr>
        <w:pStyle w:val="BodyText"/>
        <w:spacing w:line="480" w:lineRule="auto" w:before="1"/>
        <w:ind w:left="840" w:right="118"/>
        <w:jc w:val="both"/>
      </w:pPr>
      <w:r>
        <w:rPr>
          <w:b w:val="0"/>
          <w:bCs w:val="0"/>
          <w:spacing w:val="0"/>
          <w:w w:val="100"/>
        </w:rPr>
        <w:t>“...t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.”</w:t>
      </w:r>
    </w:p>
    <w:p>
      <w:pPr>
        <w:pStyle w:val="BodyText"/>
        <w:spacing w:line="480" w:lineRule="auto"/>
        <w:ind w:left="840" w:right="122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“...t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9"/>
          <w:w w:val="100"/>
        </w:rPr>
        <w:t>.</w:t>
      </w:r>
      <w:hyperlink w:history="true" w:anchor="_bookmark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116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211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" w:id="11"/>
      <w:bookmarkEnd w:id="11"/>
      <w:r>
        <w:rPr/>
      </w:r>
      <w:bookmarkStart w:name="_bookmark6" w:id="12"/>
      <w:bookmarkEnd w:id="1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mmu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line="93" w:lineRule="exact"/>
        <w:ind w:left="120" w:right="9075" w:firstLine="0"/>
        <w:jc w:val="both"/>
        <w:rPr>
          <w:rFonts w:ascii="Calibri" w:hAnsi="Calibri" w:cs="Calibri" w:eastAsia="Calibri"/>
          <w:sz w:val="14"/>
          <w:szCs w:val="14"/>
        </w:rPr>
      </w:pPr>
      <w:bookmarkStart w:name="_bookmark7" w:id="13"/>
      <w:bookmarkEnd w:id="13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line="164" w:lineRule="exact"/>
        <w:ind w:left="198" w:right="0" w:firstLine="0"/>
        <w:jc w:val="center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NQ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CP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200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</w:p>
    <w:p>
      <w:pPr>
        <w:tabs>
          <w:tab w:pos="1583" w:val="left" w:leader="none"/>
          <w:tab w:pos="2536" w:val="left" w:leader="none"/>
          <w:tab w:pos="3016" w:val="left" w:leader="none"/>
          <w:tab w:pos="4077" w:val="left" w:leader="none"/>
          <w:tab w:pos="4984" w:val="left" w:leader="none"/>
          <w:tab w:pos="6048" w:val="left" w:leader="none"/>
          <w:tab w:pos="6528" w:val="left" w:leader="none"/>
          <w:tab w:pos="7089" w:val="left" w:leader="none"/>
          <w:tab w:pos="8123" w:val="left" w:leader="none"/>
          <w:tab w:pos="9016" w:val="left" w:leader="none"/>
        </w:tabs>
        <w:spacing w:before="12"/>
        <w:ind w:left="119" w:right="0" w:firstLine="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d’,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</w:p>
    <w:p>
      <w:pPr>
        <w:ind w:left="119" w:right="0" w:firstLine="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&lt;</w:t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www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j.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v.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q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20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ai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?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=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58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9" w:lineRule="auto" w:before="21"/>
        <w:ind w:left="120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egal</w:t>
      </w:r>
      <w:r>
        <w:rPr>
          <w:rFonts w:ascii="Palatino Linotype" w:hAnsi="Palatino Linotype" w:cs="Palatino Linotype" w:eastAsia="Palatino Linotype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48/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2010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2020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2005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ttee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mmu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ty,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:</w:t>
      </w:r>
    </w:p>
    <w:p>
      <w:pPr>
        <w:pStyle w:val="BodyText"/>
        <w:spacing w:line="480" w:lineRule="auto"/>
        <w:ind w:left="840"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“…e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2"/>
          <w:w w:val="100"/>
        </w:rPr>
        <w:t>.</w:t>
      </w:r>
      <w:hyperlink w:history="true" w:anchor="_bookmark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480" w:lineRule="auto"/>
        <w:ind w:left="120" w:right="120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49/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egy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dici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2020’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2006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ttee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mmu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ty,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egal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3"/>
        </w:numPr>
        <w:tabs>
          <w:tab w:pos="220" w:val="left" w:leader="none"/>
        </w:tabs>
        <w:ind w:left="119" w:right="119" w:firstLine="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" w:id="14"/>
      <w:bookmarkEnd w:id="14"/>
      <w:r>
        <w:rPr/>
      </w:r>
      <w:bookmarkStart w:name="_bookmark8" w:id="15"/>
      <w:bookmarkEnd w:id="1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Str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ste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//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th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4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t.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q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uye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4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4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q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uy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4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8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Q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ch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th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position w:val="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6"/>
            <w:szCs w:val="16"/>
          </w:rPr>
          <w:t>-</w:t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840" w:right="117" w:firstLine="60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“…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…</w:t>
      </w:r>
      <w:r>
        <w:rPr>
          <w:b w:val="0"/>
          <w:bCs w:val="0"/>
          <w:spacing w:val="12"/>
          <w:w w:val="100"/>
        </w:rPr>
        <w:t>”</w:t>
      </w:r>
      <w:hyperlink w:history="true" w:anchor="_bookmark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10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64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9" w:id="16"/>
      <w:bookmarkEnd w:id="16"/>
      <w:r>
        <w:rPr/>
      </w:r>
      <w:bookmarkStart w:name="_bookmark9" w:id="17"/>
      <w:bookmarkEnd w:id="17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Str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                       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                       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                       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                       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                        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                       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</w:p>
    <w:p>
      <w:pPr>
        <w:ind w:left="119" w:right="819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&lt;</w:t>
      </w:r>
      <w:hyperlink r:id="rId10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www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j.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v.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ct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?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=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&amp;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9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8"/>
          <w:w w:val="100"/>
        </w:rPr>
        <w:t>s</w:t>
      </w:r>
      <w:hyperlink w:history="true" w:anchor="_bookmark1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11</w:t>
        </w:r>
      </w:hyperlink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ke.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321" w:lineRule="exact"/>
        <w:ind w:right="1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.</w:t>
      </w:r>
      <w:hyperlink w:history="true" w:anchor="_bookmark1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12</w:t>
        </w:r>
        <w:r>
          <w:rPr>
            <w:b w:val="0"/>
            <w:bCs w:val="0"/>
            <w:spacing w:val="3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48/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: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“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ll</w:t>
      </w:r>
      <w:r>
        <w:rPr>
          <w:b w:val="0"/>
          <w:bCs w:val="0"/>
          <w:i w:val="0"/>
          <w:spacing w:val="0"/>
          <w:w w:val="100"/>
          <w:position w:val="0"/>
        </w:rPr>
        <w:t>y-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uc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egal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ot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et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ty”</w:t>
      </w:r>
      <w:r>
        <w:rPr>
          <w:b w:val="0"/>
          <w:bCs w:val="0"/>
          <w:i w:val="0"/>
          <w:spacing w:val="9"/>
          <w:w w:val="100"/>
          <w:position w:val="0"/>
        </w:rPr>
        <w:t>.</w:t>
      </w:r>
      <w:hyperlink w:history="true" w:anchor="_bookmark12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13</w:t>
        </w:r>
        <w:r>
          <w:rPr>
            <w:b w:val="0"/>
            <w:bCs w:val="0"/>
            <w:i w:val="0"/>
            <w:spacing w:val="1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5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e,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5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5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et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59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egal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e.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lp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du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hl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ate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ke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3"/>
        </w:numPr>
        <w:tabs>
          <w:tab w:pos="264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0" w:id="18"/>
      <w:bookmarkEnd w:id="18"/>
      <w:r>
        <w:rPr/>
      </w:r>
      <w:bookmarkStart w:name="_bookmark10" w:id="19"/>
      <w:bookmarkEnd w:id="1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7647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1" w:id="20"/>
      <w:bookmarkEnd w:id="20"/>
      <w:r>
        <w:rPr/>
      </w:r>
      <w:bookmarkStart w:name="_bookmark11" w:id="21"/>
      <w:bookmarkEnd w:id="2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6082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2" w:id="22"/>
      <w:bookmarkEnd w:id="22"/>
      <w:r>
        <w:rPr/>
      </w:r>
      <w:bookmarkStart w:name="_bookmark12" w:id="23"/>
      <w:bookmarkEnd w:id="2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9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2"/>
          <w:w w:val="100"/>
        </w:rPr>
        <w:t>.</w:t>
      </w:r>
      <w:hyperlink w:history="true" w:anchor="_bookmark1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14</w:t>
        </w:r>
        <w:r>
          <w:rPr>
            <w:b w:val="0"/>
            <w:bCs w:val="0"/>
            <w:spacing w:val="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ty.</w:t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9"/>
          <w:w w:val="100"/>
        </w:rPr>
        <w:t>,</w:t>
      </w:r>
      <w:hyperlink w:history="true" w:anchor="_bookmark1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15</w:t>
        </w:r>
        <w:r>
          <w:rPr>
            <w:b w:val="0"/>
            <w:bCs w:val="0"/>
            <w:spacing w:val="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ext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dis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90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326" w:val="left" w:leader="none"/>
        </w:tabs>
        <w:ind w:left="326" w:right="4852" w:hanging="207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Mo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2.5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3"/>
        </w:numPr>
        <w:tabs>
          <w:tab w:pos="266" w:val="left" w:leader="none"/>
        </w:tabs>
        <w:ind w:left="119" w:right="119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3" w:id="24"/>
      <w:bookmarkEnd w:id="24"/>
      <w:r>
        <w:rPr/>
      </w:r>
      <w:bookmarkStart w:name="_bookmark13" w:id="25"/>
      <w:bookmarkEnd w:id="2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85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4" w:id="26"/>
      <w:bookmarkEnd w:id="26"/>
      <w:r>
        <w:rPr/>
      </w:r>
      <w:bookmarkStart w:name="_bookmark14" w:id="27"/>
      <w:bookmarkEnd w:id="27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n</w:t>
      </w:r>
      <w:hyperlink w:history="true" w:anchor="_bookmark1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16</w:t>
        </w:r>
        <w:r>
          <w:rPr>
            <w:b w:val="0"/>
            <w:bCs w:val="0"/>
            <w:spacing w:val="27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a</w:t>
      </w:r>
      <w:hyperlink w:history="true" w:anchor="_bookmark1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17</w:t>
        </w:r>
        <w:r>
          <w:rPr>
            <w:b w:val="0"/>
            <w:bCs w:val="0"/>
            <w:spacing w:val="27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2.5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year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s</w:t>
      </w:r>
      <w:hyperlink w:history="true" w:anchor="_bookmark1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18</w:t>
        </w:r>
        <w:r>
          <w:rPr>
            <w:b w:val="0"/>
            <w:bCs w:val="0"/>
            <w:spacing w:val="3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?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ook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21" w:lineRule="exact"/>
        <w:ind w:right="12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“…t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”</w:t>
      </w:r>
      <w:hyperlink w:history="true" w:anchor="_bookmark1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19</w:t>
        </w:r>
        <w:r>
          <w:rPr>
            <w:b w:val="0"/>
            <w:bCs w:val="0"/>
            <w:spacing w:val="3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xe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aka,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ew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1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20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83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5" w:id="28"/>
      <w:bookmarkEnd w:id="28"/>
      <w:r>
        <w:rPr/>
      </w:r>
      <w:bookmarkStart w:name="_bookmark15" w:id="29"/>
      <w:bookmarkEnd w:id="2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R.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Pro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nto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two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78" w:val="left" w:leader="none"/>
        </w:tabs>
        <w:spacing w:line="214" w:lineRule="exact"/>
        <w:ind w:left="278" w:right="118" w:hanging="159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6" w:id="30"/>
      <w:bookmarkEnd w:id="30"/>
      <w:r>
        <w:rPr/>
      </w:r>
      <w:bookmarkStart w:name="_bookmark16" w:id="31"/>
      <w:bookmarkEnd w:id="31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Ame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5</w:t>
      </w:r>
    </w:p>
    <w:p>
      <w:pPr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two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90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7" w:id="32"/>
      <w:bookmarkEnd w:id="32"/>
      <w:r>
        <w:rPr/>
      </w:r>
      <w:bookmarkStart w:name="_bookmark17" w:id="33"/>
      <w:bookmarkEnd w:id="3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na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two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739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8" w:id="34"/>
      <w:bookmarkEnd w:id="34"/>
      <w:r>
        <w:rPr/>
      </w:r>
      <w:bookmarkStart w:name="_bookmark18" w:id="35"/>
      <w:bookmarkEnd w:id="3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d: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6036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19" w:id="36"/>
      <w:bookmarkEnd w:id="36"/>
      <w:r>
        <w:rPr/>
      </w:r>
      <w:bookmarkStart w:name="_bookmark19" w:id="37"/>
      <w:bookmarkEnd w:id="37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9"/>
          <w:w w:val="100"/>
        </w:rPr>
        <w:t>.</w:t>
      </w:r>
      <w:hyperlink w:history="true" w:anchor="_bookmark2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21</w:t>
        </w:r>
        <w:r>
          <w:rPr>
            <w:b w:val="0"/>
            <w:bCs w:val="0"/>
            <w:spacing w:val="1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2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22</w:t>
        </w:r>
        <w:r>
          <w:rPr>
            <w:b w:val="0"/>
            <w:bCs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2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23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7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agog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s</w:t>
      </w:r>
      <w:hyperlink w:history="true" w:anchor="_bookmark2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24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spacing w:val="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ob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eeke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2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25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spacing w:val="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ef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K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2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26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ean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-l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</w:p>
    <w:p>
      <w:pPr>
        <w:numPr>
          <w:ilvl w:val="0"/>
          <w:numId w:val="3"/>
        </w:numPr>
        <w:tabs>
          <w:tab w:pos="288" w:val="left" w:leader="none"/>
        </w:tabs>
        <w:spacing w:line="139" w:lineRule="exact"/>
        <w:ind w:left="288" w:right="0" w:hanging="168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0" w:id="38"/>
      <w:bookmarkEnd w:id="38"/>
      <w:r>
        <w:rPr/>
      </w:r>
      <w:bookmarkStart w:name="_bookmark20" w:id="39"/>
      <w:bookmarkEnd w:id="3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End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</w:p>
    <w:p>
      <w:pPr>
        <w:ind w:left="120" w:right="116" w:firstLine="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?'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1" w:id="40"/>
      <w:bookmarkEnd w:id="40"/>
      <w:r>
        <w:rPr/>
      </w:r>
      <w:bookmarkStart w:name="_bookmark21" w:id="41"/>
      <w:bookmarkEnd w:id="41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2" w:id="42"/>
      <w:bookmarkEnd w:id="42"/>
      <w:r>
        <w:rPr/>
      </w:r>
      <w:bookmarkStart w:name="_bookmark22" w:id="43"/>
      <w:bookmarkEnd w:id="43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3" w:id="44"/>
      <w:bookmarkEnd w:id="44"/>
      <w:r>
        <w:rPr/>
      </w:r>
      <w:bookmarkStart w:name="_bookmark23" w:id="45"/>
      <w:bookmarkEnd w:id="45"/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4" w:id="46"/>
      <w:bookmarkEnd w:id="46"/>
      <w:r>
        <w:rPr/>
      </w:r>
      <w:bookmarkStart w:name="_bookmark24" w:id="47"/>
      <w:bookmarkEnd w:id="47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3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5" w:id="48"/>
      <w:bookmarkEnd w:id="48"/>
      <w:r>
        <w:rPr/>
      </w:r>
      <w:bookmarkStart w:name="_bookmark25" w:id="49"/>
      <w:bookmarkEnd w:id="49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d.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9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9"/>
          <w:w w:val="100"/>
        </w:rPr>
        <w:t>.</w:t>
      </w:r>
      <w:hyperlink w:history="true" w:anchor="_bookmark2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27</w:t>
        </w:r>
        <w:r>
          <w:rPr>
            <w:b w:val="0"/>
            <w:bCs w:val="0"/>
            <w:spacing w:val="1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ean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agog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.</w:t>
      </w:r>
      <w:hyperlink w:history="true" w:anchor="_bookmark2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28</w:t>
        </w:r>
        <w:r>
          <w:rPr>
            <w:b w:val="0"/>
            <w:bCs w:val="0"/>
            <w:spacing w:val="1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ff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ea.</w:t>
      </w:r>
    </w:p>
    <w:p>
      <w:pPr>
        <w:pStyle w:val="BodyText"/>
        <w:spacing w:line="480" w:lineRule="auto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4"/>
          <w:w w:val="100"/>
        </w:rPr>
        <w:t>.</w:t>
      </w:r>
      <w:hyperlink w:history="true" w:anchor="_bookmark2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.</w:t>
      </w:r>
      <w:hyperlink w:history="true" w:anchor="_bookmark29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30</w:t>
        </w:r>
        <w:r>
          <w:rPr>
            <w:b w:val="0"/>
            <w:bCs w:val="0"/>
            <w:i w:val="0"/>
            <w:spacing w:val="2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3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3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g.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gn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ul</w:t>
      </w:r>
      <w:r>
        <w:rPr>
          <w:b w:val="0"/>
          <w:bCs w:val="0"/>
          <w:i w:val="0"/>
          <w:spacing w:val="-1"/>
          <w:w w:val="100"/>
          <w:position w:val="0"/>
        </w:rPr>
        <w:t>um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e,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ud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mp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gg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8222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6" w:id="50"/>
      <w:bookmarkEnd w:id="50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4"/>
          <w:sz w:val="10"/>
          <w:szCs w:val="10"/>
        </w:rPr>
        <w:t>27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4"/>
          <w:sz w:val="10"/>
          <w:szCs w:val="1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261" w:val="left" w:leader="none"/>
        </w:tabs>
        <w:ind w:left="119" w:right="8676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7" w:id="51"/>
      <w:bookmarkEnd w:id="51"/>
      <w:r>
        <w:rPr/>
      </w:r>
      <w:bookmarkStart w:name="_bookmark27" w:id="52"/>
      <w:bookmarkEnd w:id="52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d.</w:t>
      </w:r>
    </w:p>
    <w:p>
      <w:pPr>
        <w:numPr>
          <w:ilvl w:val="0"/>
          <w:numId w:val="5"/>
        </w:numPr>
        <w:tabs>
          <w:tab w:pos="302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8" w:id="53"/>
      <w:bookmarkEnd w:id="53"/>
      <w:r>
        <w:rPr/>
      </w:r>
      <w:bookmarkStart w:name="_bookmark28" w:id="54"/>
      <w:bookmarkEnd w:id="5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fes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261" w:val="left" w:leader="none"/>
        </w:tabs>
        <w:ind w:left="261" w:right="6972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29" w:id="55"/>
      <w:bookmarkEnd w:id="55"/>
      <w:r>
        <w:rPr/>
      </w:r>
      <w:bookmarkStart w:name="_bookmark29" w:id="56"/>
      <w:bookmarkEnd w:id="56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1"/>
          <w:w w:val="100"/>
        </w:rPr>
        <w:t>.</w:t>
      </w:r>
      <w:hyperlink w:history="true" w:anchor="_bookmark3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31</w:t>
        </w:r>
        <w:r>
          <w:rPr>
            <w:b w:val="0"/>
            <w:bCs w:val="0"/>
            <w:spacing w:val="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z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gge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oo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pla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LL</w:t>
      </w:r>
      <w:r>
        <w:rPr>
          <w:b w:val="0"/>
          <w:bCs w:val="0"/>
          <w:i w:val="0"/>
          <w:spacing w:val="0"/>
          <w:w w:val="100"/>
          <w:position w:val="0"/>
        </w:rPr>
        <w:t>B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om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ow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kg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ke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1"/>
          <w:w w:val="100"/>
          <w:position w:val="0"/>
        </w:rPr>
        <w:t>.</w:t>
      </w:r>
      <w:hyperlink w:history="true" w:anchor="_bookmark31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32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261" w:val="left" w:leader="none"/>
        </w:tabs>
        <w:ind w:left="261" w:right="8436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0" w:id="57"/>
      <w:bookmarkEnd w:id="57"/>
      <w:r>
        <w:rPr/>
      </w:r>
      <w:bookmarkStart w:name="_bookmark30" w:id="58"/>
      <w:bookmarkEnd w:id="58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261" w:val="left" w:leader="none"/>
        </w:tabs>
        <w:ind w:left="261" w:right="8436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1" w:id="59"/>
      <w:bookmarkEnd w:id="59"/>
      <w:r>
        <w:rPr/>
      </w:r>
      <w:bookmarkStart w:name="_bookmark31" w:id="60"/>
      <w:bookmarkEnd w:id="60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373" w:val="left" w:leader="none"/>
        </w:tabs>
        <w:spacing w:before="21"/>
        <w:ind w:left="373" w:right="3148" w:hanging="274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1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ych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gy,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gy,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ure,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inis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ye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,</w:t>
      </w:r>
      <w:hyperlink w:history="true" w:anchor="_bookmark32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33</w:t>
        </w:r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too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cu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cu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ta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egal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2"/>
          <w:w w:val="100"/>
          <w:position w:val="0"/>
        </w:rPr>
        <w:t>.</w:t>
      </w:r>
      <w:hyperlink w:history="true" w:anchor="_bookmark33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34</w:t>
        </w:r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ey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left="100" w:right="1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left="100" w:right="119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1995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2006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241" w:val="left" w:leader="none"/>
        </w:tabs>
        <w:spacing w:line="142" w:lineRule="exact"/>
        <w:ind w:left="241" w:right="6999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2" w:id="61"/>
      <w:bookmarkEnd w:id="61"/>
      <w:r>
        <w:rPr/>
      </w:r>
      <w:bookmarkStart w:name="_bookmark32" w:id="62"/>
      <w:bookmarkEnd w:id="6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ews.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numPr>
          <w:ilvl w:val="0"/>
          <w:numId w:val="5"/>
        </w:numPr>
        <w:tabs>
          <w:tab w:pos="241" w:val="left" w:leader="none"/>
        </w:tabs>
        <w:ind w:left="241" w:right="6999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3" w:id="63"/>
      <w:bookmarkEnd w:id="63"/>
      <w:r>
        <w:rPr/>
      </w:r>
      <w:bookmarkStart w:name="_bookmark33" w:id="64"/>
      <w:bookmarkEnd w:id="6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ews.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479" w:lineRule="auto"/>
        <w:ind w:right="11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d</w:t>
      </w:r>
      <w:hyperlink w:history="true" w:anchor="_bookmark3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35</w:t>
        </w:r>
        <w:r>
          <w:rPr>
            <w:b w:val="0"/>
            <w:bCs w:val="0"/>
            <w:spacing w:val="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–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HL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CMC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aw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3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36</w:t>
        </w:r>
        <w:r>
          <w:rPr>
            <w:b w:val="0"/>
            <w:bCs w:val="0"/>
            <w:spacing w:val="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nw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3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37</w:t>
        </w:r>
        <w:r>
          <w:rPr>
            <w:b w:val="0"/>
            <w:bCs w:val="0"/>
            <w:spacing w:val="3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DP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2"/>
          <w:w w:val="100"/>
        </w:rPr>
        <w:t>.</w:t>
      </w:r>
      <w:hyperlink w:history="true" w:anchor="_bookmark3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38</w:t>
        </w:r>
        <w:r>
          <w:rPr>
            <w:b w:val="0"/>
            <w:bCs w:val="0"/>
            <w:spacing w:val="2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273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4" w:id="65"/>
      <w:bookmarkEnd w:id="65"/>
      <w:r>
        <w:rPr/>
      </w:r>
      <w:bookmarkStart w:name="_bookmark34" w:id="66"/>
      <w:bookmarkEnd w:id="6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&lt;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h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ww.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vn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&gt;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1"/>
            <w:w w:val="100"/>
            <w:position w:val="0"/>
            <w:sz w:val="16"/>
            <w:szCs w:val="16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hyperlink r:id="rId12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w.hc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w.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.vn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position w:val="0"/>
            <w:sz w:val="16"/>
            <w:szCs w:val="16"/>
          </w:rPr>
          <w:t>/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261" w:val="left" w:leader="none"/>
        </w:tabs>
        <w:ind w:left="261" w:right="6530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5" w:id="67"/>
      <w:bookmarkEnd w:id="67"/>
      <w:r>
        <w:rPr/>
      </w:r>
      <w:bookmarkStart w:name="_bookmark35" w:id="68"/>
      <w:bookmarkEnd w:id="68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HLU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261" w:val="left" w:leader="none"/>
        </w:tabs>
        <w:ind w:left="261" w:right="6149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6" w:id="69"/>
      <w:bookmarkEnd w:id="69"/>
      <w:r>
        <w:rPr/>
      </w:r>
      <w:bookmarkStart w:name="_bookmark36" w:id="70"/>
      <w:bookmarkEnd w:id="70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280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7" w:id="71"/>
      <w:bookmarkEnd w:id="71"/>
      <w:r>
        <w:rPr/>
      </w:r>
      <w:bookmarkStart w:name="_bookmark37" w:id="72"/>
      <w:bookmarkEnd w:id="72"/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7"/>
          <w:w w:val="100"/>
        </w:rPr>
        <w:t>.</w:t>
      </w:r>
      <w:hyperlink w:history="true" w:anchor="_bookmark3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39</w:t>
        </w:r>
        <w:r>
          <w:rPr>
            <w:b w:val="0"/>
            <w:bCs w:val="0"/>
            <w:spacing w:val="2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sh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ool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erm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ng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is</w:t>
      </w:r>
      <w:r>
        <w:rPr>
          <w:b w:val="0"/>
          <w:bCs w:val="0"/>
          <w:i w:val="0"/>
          <w:spacing w:val="-3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en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si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suc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12"/>
          <w:w w:val="100"/>
          <w:position w:val="0"/>
        </w:rPr>
        <w:t>,</w:t>
      </w:r>
      <w:hyperlink w:history="true" w:anchor="_bookmark39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40</w:t>
        </w:r>
        <w:r>
          <w:rPr>
            <w:b w:val="0"/>
            <w:bCs w:val="0"/>
            <w:i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0"/>
          <w:w w:val="100"/>
          <w:position w:val="0"/>
        </w:rPr>
        <w:t>U</w:t>
      </w:r>
      <w:hyperlink w:history="true" w:anchor="_bookmark40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41</w:t>
        </w:r>
        <w:r>
          <w:rPr>
            <w:b w:val="0"/>
            <w:bCs w:val="0"/>
            <w:i w:val="0"/>
            <w:spacing w:val="2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nd</w:t>
      </w:r>
      <w:r>
        <w:rPr>
          <w:b w:val="0"/>
          <w:bCs w:val="0"/>
          <w:i w:val="0"/>
          <w:spacing w:val="-1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9"/>
          <w:w w:val="100"/>
          <w:position w:val="0"/>
        </w:rPr>
        <w:t>.</w:t>
      </w:r>
      <w:hyperlink w:history="true" w:anchor="_bookmark41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42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5"/>
        </w:numPr>
        <w:tabs>
          <w:tab w:pos="261" w:val="left" w:leader="none"/>
        </w:tabs>
        <w:ind w:left="261" w:right="6446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8" w:id="73"/>
      <w:bookmarkEnd w:id="73"/>
      <w:r>
        <w:rPr/>
      </w:r>
      <w:bookmarkStart w:name="_bookmark38" w:id="74"/>
      <w:bookmarkEnd w:id="7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280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39" w:id="75"/>
      <w:bookmarkEnd w:id="75"/>
      <w:r>
        <w:rPr/>
      </w:r>
      <w:bookmarkStart w:name="_bookmark39" w:id="76"/>
      <w:bookmarkEnd w:id="7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&lt;</w:t>
      </w:r>
      <w:hyperlink r:id="rId13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://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td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.vn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-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-TU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-VA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UAT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HO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UAT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5</w:t>
      </w:r>
    </w:p>
    <w:p>
      <w:pPr>
        <w:numPr>
          <w:ilvl w:val="0"/>
          <w:numId w:val="5"/>
        </w:numPr>
        <w:tabs>
          <w:tab w:pos="273" w:val="left" w:leader="none"/>
        </w:tabs>
        <w:ind w:left="119" w:right="120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0" w:id="77"/>
      <w:bookmarkEnd w:id="77"/>
      <w:r>
        <w:rPr/>
      </w:r>
      <w:bookmarkStart w:name="_bookmark40" w:id="78"/>
      <w:bookmarkEnd w:id="7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&lt;</w:t>
      </w:r>
      <w:hyperlink r:id="rId14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w.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tv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dt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6"/>
            <w:szCs w:val="16"/>
          </w:rPr>
          <w:t>&gt;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1"/>
            <w:w w:val="100"/>
            <w:position w:val="0"/>
            <w:sz w:val="16"/>
            <w:szCs w:val="16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5"/>
        </w:numPr>
        <w:tabs>
          <w:tab w:pos="326" w:val="left" w:leader="none"/>
        </w:tabs>
        <w:ind w:left="326" w:right="116" w:hanging="207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1" w:id="79"/>
      <w:bookmarkEnd w:id="79"/>
      <w:r>
        <w:rPr/>
      </w:r>
      <w:bookmarkStart w:name="_bookmark41" w:id="80"/>
      <w:bookmarkEnd w:id="8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ncy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-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</w:p>
    <w:p>
      <w:pPr>
        <w:ind w:left="119" w:right="3416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&lt;</w:t>
      </w:r>
      <w:hyperlink r:id="rId15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www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.vn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16"/>
            <w:szCs w:val="16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16"/>
            <w:szCs w:val="16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16"/>
            <w:szCs w:val="16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16"/>
            <w:szCs w:val="16"/>
          </w:rPr>
          <w:t>&gt;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16"/>
            <w:szCs w:val="16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1"/>
          <w:w w:val="100"/>
        </w:rPr>
        <w:t>.</w:t>
      </w:r>
      <w:hyperlink w:history="true" w:anchor="_bookmark4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43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ogy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9"/>
          <w:w w:val="100"/>
          <w:position w:val="0"/>
        </w:rPr>
        <w:t>n</w:t>
      </w:r>
      <w:hyperlink w:history="true" w:anchor="_bookmark4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44</w:t>
        </w:r>
        <w:r>
          <w:rPr>
            <w:b w:val="0"/>
            <w:bCs w:val="0"/>
            <w:spacing w:val="1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mmu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.</w:t>
      </w:r>
      <w:hyperlink w:history="true" w:anchor="_bookmark4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45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460" w:val="left" w:leader="none"/>
        </w:tabs>
        <w:ind w:left="460" w:right="3590" w:hanging="341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4"/>
          <w:w w:val="100"/>
        </w:rPr>
        <w:t>.</w:t>
      </w:r>
      <w:hyperlink w:history="true" w:anchor="_bookmark4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46</w:t>
        </w:r>
        <w:r>
          <w:rPr>
            <w:b w:val="0"/>
            <w:bCs w:val="0"/>
            <w:spacing w:val="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g.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324" w:val="left" w:leader="none"/>
        </w:tabs>
        <w:ind w:left="119" w:right="7291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2" w:id="81"/>
      <w:bookmarkEnd w:id="81"/>
      <w:r>
        <w:rPr/>
      </w:r>
      <w:bookmarkStart w:name="_bookmark42" w:id="82"/>
      <w:bookmarkEnd w:id="8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6"/>
        </w:numPr>
        <w:tabs>
          <w:tab w:pos="345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3" w:id="83"/>
      <w:bookmarkEnd w:id="83"/>
      <w:r>
        <w:rPr/>
      </w:r>
      <w:bookmarkStart w:name="_bookmark43" w:id="84"/>
      <w:bookmarkEnd w:id="8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sys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-Len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enc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6"/>
        </w:numPr>
        <w:tabs>
          <w:tab w:pos="338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4" w:id="85"/>
      <w:bookmarkEnd w:id="85"/>
      <w:r>
        <w:rPr/>
      </w:r>
      <w:bookmarkStart w:name="_bookmark44" w:id="86"/>
      <w:bookmarkEnd w:id="8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Pra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Pro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's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mes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NU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11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134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6"/>
        </w:numPr>
        <w:tabs>
          <w:tab w:pos="326" w:val="left" w:leader="none"/>
        </w:tabs>
        <w:ind w:left="119" w:right="116" w:hanging="1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5" w:id="87"/>
      <w:bookmarkEnd w:id="87"/>
      <w:r>
        <w:rPr/>
      </w:r>
      <w:bookmarkStart w:name="_bookmark45" w:id="88"/>
      <w:bookmarkEnd w:id="88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bse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446" w:val="left" w:leader="none"/>
        </w:tabs>
        <w:ind w:left="446" w:right="3790" w:hanging="327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9"/>
          <w:w w:val="100"/>
        </w:rPr>
        <w:t>.</w:t>
      </w:r>
      <w:hyperlink w:history="true" w:anchor="_bookmark4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47</w:t>
        </w:r>
        <w:r>
          <w:rPr>
            <w:b w:val="0"/>
            <w:bCs w:val="0"/>
            <w:spacing w:val="3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take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a.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7"/>
        </w:numPr>
        <w:tabs>
          <w:tab w:pos="271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6" w:id="89"/>
      <w:bookmarkEnd w:id="89"/>
      <w:r>
        <w:rPr/>
      </w:r>
      <w:bookmarkStart w:name="_bookmark46" w:id="90"/>
      <w:bookmarkEnd w:id="9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nk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Pro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ETN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g’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spacing w:line="321" w:lineRule="exact"/>
        <w:ind w:left="840" w:right="121"/>
        <w:jc w:val="both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840" w:right="117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1"/>
          <w:w w:val="100"/>
        </w:rPr>
        <w:t>.</w:t>
      </w:r>
      <w:hyperlink w:history="true" w:anchor="_bookmark4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79" w:lineRule="auto"/>
        <w:ind w:right="118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2"/>
          <w:w w:val="100"/>
        </w:rPr>
        <w:t>.</w:t>
      </w:r>
      <w:hyperlink w:history="true" w:anchor="_bookmark4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49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.,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:</w:t>
      </w:r>
    </w:p>
    <w:p>
      <w:pPr>
        <w:pStyle w:val="BodyText"/>
        <w:spacing w:line="480" w:lineRule="auto"/>
        <w:ind w:left="840" w:right="118"/>
        <w:jc w:val="both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ety;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7"/>
        </w:numPr>
        <w:tabs>
          <w:tab w:pos="271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7" w:id="91"/>
      <w:bookmarkEnd w:id="91"/>
      <w:r>
        <w:rPr/>
      </w:r>
      <w:bookmarkStart w:name="_bookmark47" w:id="92"/>
      <w:bookmarkEnd w:id="9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302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8" w:id="93"/>
      <w:bookmarkEnd w:id="93"/>
      <w:r>
        <w:rPr/>
      </w:r>
      <w:bookmarkStart w:name="_bookmark48" w:id="94"/>
      <w:bookmarkEnd w:id="9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left="840" w:right="12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left="840"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9"/>
          <w:w w:val="100"/>
        </w:rPr>
        <w:t>.</w:t>
      </w:r>
      <w:hyperlink w:history="true" w:anchor="_bookmark4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50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326" w:val="left" w:leader="none"/>
        </w:tabs>
        <w:ind w:left="326" w:right="3178" w:hanging="207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ddress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‘l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ills’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g’</w:t>
      </w:r>
      <w:r>
        <w:rPr>
          <w:b w:val="0"/>
          <w:bCs w:val="0"/>
          <w:spacing w:val="9"/>
          <w:w w:val="100"/>
        </w:rPr>
        <w:t>,</w:t>
      </w:r>
      <w:hyperlink w:history="true" w:anchor="_bookmark5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51</w:t>
        </w:r>
        <w:r>
          <w:rPr>
            <w:b w:val="0"/>
            <w:bCs w:val="0"/>
            <w:spacing w:val="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text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2"/>
          <w:w w:val="100"/>
          <w:position w:val="0"/>
        </w:rPr>
        <w:t>’</w:t>
      </w:r>
      <w:hyperlink w:history="true" w:anchor="_bookmark5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52</w:t>
        </w:r>
        <w:r>
          <w:rPr>
            <w:b w:val="0"/>
            <w:bCs w:val="0"/>
            <w:spacing w:val="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text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297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49" w:id="95"/>
      <w:bookmarkEnd w:id="95"/>
      <w:r>
        <w:rPr/>
      </w:r>
      <w:bookmarkStart w:name="_bookmark49" w:id="96"/>
      <w:bookmarkEnd w:id="9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Aus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8" w:val="left" w:leader="none"/>
        </w:tabs>
        <w:ind w:left="120" w:right="117" w:hanging="1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0" w:id="97"/>
      <w:bookmarkEnd w:id="97"/>
      <w:r>
        <w:rPr/>
      </w:r>
      <w:bookmarkStart w:name="_bookmark50" w:id="98"/>
      <w:bookmarkEnd w:id="9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0,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numPr>
          <w:ilvl w:val="0"/>
          <w:numId w:val="7"/>
        </w:numPr>
        <w:tabs>
          <w:tab w:pos="297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1" w:id="99"/>
      <w:bookmarkEnd w:id="99"/>
      <w:r>
        <w:rPr/>
      </w:r>
      <w:bookmarkStart w:name="_bookmark51" w:id="100"/>
      <w:bookmarkEnd w:id="100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’,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n’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1"/>
          <w:w w:val="100"/>
        </w:rPr>
        <w:t>s</w:t>
      </w:r>
      <w:hyperlink w:history="true" w:anchor="_bookmark5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53</w:t>
        </w:r>
        <w:r>
          <w:rPr>
            <w:b w:val="0"/>
            <w:bCs w:val="0"/>
            <w:spacing w:val="1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ote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oy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ote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eyo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9"/>
          <w:w w:val="100"/>
        </w:rPr>
        <w:t>.</w:t>
      </w:r>
      <w:hyperlink w:history="true" w:anchor="_bookmark5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54</w:t>
        </w:r>
        <w:r>
          <w:rPr>
            <w:b w:val="0"/>
            <w:bCs w:val="0"/>
            <w:spacing w:val="1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ff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7"/>
          <w:w w:val="100"/>
          <w:position w:val="0"/>
        </w:rPr>
        <w:t>.</w:t>
      </w:r>
      <w:hyperlink w:history="true" w:anchor="_bookmark5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55</w:t>
        </w:r>
        <w:r>
          <w:rPr>
            <w:b w:val="0"/>
            <w:bCs w:val="0"/>
            <w:spacing w:val="3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de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266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2" w:id="101"/>
      <w:bookmarkEnd w:id="101"/>
      <w:r>
        <w:rPr/>
      </w:r>
      <w:bookmarkStart w:name="_bookmark52" w:id="102"/>
      <w:bookmarkEnd w:id="10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8" w:val="left" w:leader="none"/>
        </w:tabs>
        <w:ind w:left="119" w:right="116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3" w:id="103"/>
      <w:bookmarkEnd w:id="103"/>
      <w:r>
        <w:rPr/>
      </w:r>
      <w:bookmarkStart w:name="_bookmark53" w:id="104"/>
      <w:bookmarkEnd w:id="10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w,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97" w:val="left" w:leader="none"/>
        </w:tabs>
        <w:ind w:left="297" w:right="118" w:hanging="178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4" w:id="105"/>
      <w:bookmarkEnd w:id="105"/>
      <w:r>
        <w:rPr/>
      </w:r>
      <w:bookmarkStart w:name="_bookmark54" w:id="106"/>
      <w:bookmarkEnd w:id="10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0</w:t>
      </w:r>
    </w:p>
    <w:p>
      <w:pPr>
        <w:ind w:left="119" w:right="5045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Int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44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4"/>
          <w:w w:val="100"/>
        </w:rPr>
        <w:t>.</w:t>
      </w:r>
      <w:hyperlink w:history="true" w:anchor="_bookmark5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56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ill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egot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succ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5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57</w:t>
        </w:r>
        <w:r>
          <w:rPr>
            <w:b w:val="0"/>
            <w:bCs w:val="0"/>
            <w:spacing w:val="7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lls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ya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em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ety,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1"/>
          <w:w w:val="100"/>
          <w:position w:val="0"/>
        </w:rPr>
        <w:t>.</w:t>
      </w:r>
      <w:hyperlink w:history="true" w:anchor="_bookmark5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393" w:val="left" w:leader="none"/>
        </w:tabs>
        <w:ind w:left="393" w:right="1176" w:hanging="274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4"/>
          <w:w w:val="100"/>
        </w:rPr>
        <w:t>.</w:t>
      </w:r>
      <w:hyperlink w:history="true" w:anchor="_bookmark5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59</w:t>
        </w:r>
        <w:r>
          <w:rPr>
            <w:b w:val="0"/>
            <w:bCs w:val="0"/>
            <w:spacing w:val="1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Edw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exa</w:t>
      </w:r>
      <w:r>
        <w:rPr>
          <w:b w:val="0"/>
          <w:bCs w:val="0"/>
          <w:spacing w:val="-1"/>
          <w:w w:val="100"/>
          <w:position w:val="0"/>
        </w:rPr>
        <w:t>mp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“..</w:t>
      </w:r>
      <w:r>
        <w:rPr>
          <w:b w:val="0"/>
          <w:bCs w:val="0"/>
          <w:spacing w:val="-3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7"/>
        </w:numPr>
        <w:tabs>
          <w:tab w:pos="261" w:val="left" w:leader="none"/>
        </w:tabs>
        <w:spacing w:line="239" w:lineRule="auto"/>
        <w:ind w:left="119" w:right="116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5" w:id="107"/>
      <w:bookmarkEnd w:id="107"/>
      <w:r>
        <w:rPr/>
      </w:r>
      <w:bookmarkStart w:name="_bookmark55" w:id="108"/>
      <w:bookmarkEnd w:id="10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%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w;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201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%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ntho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%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2244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6" w:id="109"/>
      <w:bookmarkEnd w:id="109"/>
      <w:r>
        <w:rPr/>
      </w:r>
      <w:bookmarkStart w:name="_bookmark56" w:id="110"/>
      <w:bookmarkEnd w:id="11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742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7" w:id="111"/>
      <w:bookmarkEnd w:id="111"/>
      <w:r>
        <w:rPr/>
      </w:r>
      <w:bookmarkStart w:name="_bookmark57" w:id="112"/>
      <w:bookmarkEnd w:id="11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8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8" w:id="113"/>
      <w:bookmarkEnd w:id="113"/>
      <w:r>
        <w:rPr/>
      </w:r>
      <w:bookmarkStart w:name="_bookmark58" w:id="114"/>
      <w:bookmarkEnd w:id="11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Enc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obl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9"/>
        <w:jc w:val="both"/>
        <w:rPr>
          <w:sz w:val="14"/>
          <w:szCs w:val="14"/>
        </w:rPr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2"/>
          <w:w w:val="100"/>
        </w:rPr>
        <w:t>.</w:t>
      </w:r>
      <w:hyperlink w:history="true" w:anchor="_bookmark5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60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sn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t”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6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61</w:t>
        </w:r>
        <w:r>
          <w:rPr>
            <w:b w:val="0"/>
            <w:bCs w:val="0"/>
            <w:spacing w:val="1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6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62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1"/>
          <w:w w:val="100"/>
        </w:rPr>
        <w:t>,</w:t>
      </w:r>
      <w:hyperlink w:history="true" w:anchor="_bookmark6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63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ege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6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64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264" w:val="left" w:leader="none"/>
        </w:tabs>
        <w:ind w:left="119" w:right="115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59" w:id="115"/>
      <w:bookmarkEnd w:id="115"/>
      <w:r>
        <w:rPr/>
      </w:r>
      <w:bookmarkStart w:name="_bookmark59" w:id="116"/>
      <w:bookmarkEnd w:id="11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6" w:val="left" w:leader="none"/>
        </w:tabs>
        <w:ind w:left="120" w:right="119" w:hanging="1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0" w:id="117"/>
      <w:bookmarkEnd w:id="117"/>
      <w:r>
        <w:rPr/>
      </w:r>
      <w:bookmarkStart w:name="_bookmark60" w:id="118"/>
      <w:bookmarkEnd w:id="11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21,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8" w:val="left" w:leader="none"/>
        </w:tabs>
        <w:ind w:left="120" w:right="117" w:hanging="1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1" w:id="119"/>
      <w:bookmarkEnd w:id="119"/>
      <w:r>
        <w:rPr/>
      </w:r>
      <w:bookmarkStart w:name="_bookmark61" w:id="120"/>
      <w:bookmarkEnd w:id="12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D.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6" w:val="left" w:leader="none"/>
        </w:tabs>
        <w:ind w:left="119" w:right="117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2" w:id="121"/>
      <w:bookmarkEnd w:id="121"/>
      <w:r>
        <w:rPr/>
      </w:r>
      <w:bookmarkStart w:name="_bookmark62" w:id="122"/>
      <w:bookmarkEnd w:id="12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78" w:val="left" w:leader="none"/>
        </w:tabs>
        <w:ind w:left="278" w:right="117" w:hanging="159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3" w:id="123"/>
      <w:bookmarkEnd w:id="123"/>
      <w:r>
        <w:rPr/>
      </w:r>
      <w:bookmarkStart w:name="_bookmark63" w:id="124"/>
      <w:bookmarkEnd w:id="12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uss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ssue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esp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ind w:left="120" w:right="5621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9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2"/>
          <w:w w:val="100"/>
        </w:rPr>
        <w:t>.</w:t>
      </w:r>
      <w:hyperlink w:history="true" w:anchor="_bookmark6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65</w:t>
        </w:r>
        <w:r>
          <w:rPr>
            <w:b w:val="0"/>
            <w:bCs w:val="0"/>
            <w:spacing w:val="1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gal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aw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'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oes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.</w:t>
      </w:r>
      <w:hyperlink w:history="true" w:anchor="_bookmark6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66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y.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460" w:val="left" w:leader="none"/>
        </w:tabs>
        <w:ind w:left="460" w:right="3761" w:hanging="341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uden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‘j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e’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ss.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7"/>
        </w:numPr>
        <w:tabs>
          <w:tab w:pos="278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4" w:id="125"/>
      <w:bookmarkEnd w:id="125"/>
      <w:r>
        <w:rPr/>
      </w:r>
      <w:bookmarkStart w:name="_bookmark64" w:id="126"/>
      <w:bookmarkEnd w:id="12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73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5" w:id="127"/>
      <w:bookmarkEnd w:id="127"/>
      <w:r>
        <w:rPr/>
      </w:r>
      <w:bookmarkStart w:name="_bookmark65" w:id="128"/>
      <w:bookmarkEnd w:id="12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"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’: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2"/>
          <w:w w:val="100"/>
        </w:rPr>
        <w:t>.</w:t>
      </w:r>
      <w:hyperlink w:history="true" w:anchor="_bookmark6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67</w:t>
        </w:r>
        <w:r>
          <w:rPr>
            <w:b w:val="0"/>
            <w:bCs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lu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6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68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6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7"/>
        </w:numPr>
        <w:tabs>
          <w:tab w:pos="297" w:val="left" w:leader="none"/>
        </w:tabs>
        <w:ind w:left="120" w:right="115" w:hanging="1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6" w:id="129"/>
      <w:bookmarkEnd w:id="129"/>
      <w:r>
        <w:rPr/>
      </w:r>
      <w:bookmarkStart w:name="_bookmark66" w:id="130"/>
      <w:bookmarkEnd w:id="13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8436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7" w:id="131"/>
      <w:bookmarkEnd w:id="131"/>
      <w:r>
        <w:rPr/>
      </w:r>
      <w:bookmarkStart w:name="_bookmark67" w:id="132"/>
      <w:bookmarkEnd w:id="132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119" w:right="116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8" w:id="133"/>
      <w:bookmarkEnd w:id="133"/>
      <w:r>
        <w:rPr/>
      </w:r>
      <w:bookmarkStart w:name="_bookmark68" w:id="134"/>
      <w:bookmarkEnd w:id="13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  <w:rPr>
          <w:sz w:val="14"/>
          <w:szCs w:val="14"/>
        </w:rPr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2"/>
          <w:w w:val="100"/>
        </w:rPr>
        <w:t>.</w:t>
      </w:r>
      <w:hyperlink w:history="true" w:anchor="_bookmark6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70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79" w:lineRule="auto"/>
        <w:ind w:right="118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y’</w:t>
      </w:r>
      <w:r>
        <w:rPr>
          <w:b w:val="0"/>
          <w:bCs w:val="0"/>
          <w:spacing w:val="9"/>
          <w:w w:val="100"/>
        </w:rPr>
        <w:t>.</w:t>
      </w:r>
      <w:hyperlink w:history="true" w:anchor="_bookmark7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446" w:val="left" w:leader="none"/>
        </w:tabs>
        <w:ind w:left="446" w:right="1713" w:hanging="327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uden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2"/>
          <w:w w:val="100"/>
        </w:rPr>
        <w:t>.</w:t>
      </w:r>
      <w:hyperlink w:history="true" w:anchor="_bookmark7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72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y.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good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ty.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LE.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7586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69" w:id="135"/>
      <w:bookmarkEnd w:id="135"/>
      <w:r>
        <w:rPr/>
      </w:r>
      <w:bookmarkStart w:name="_bookmark69" w:id="136"/>
      <w:bookmarkEnd w:id="13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71" w:val="left" w:leader="none"/>
        </w:tabs>
        <w:ind w:left="271" w:right="117" w:hanging="15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0" w:id="137"/>
      <w:bookmarkEnd w:id="137"/>
      <w:r>
        <w:rPr/>
      </w:r>
      <w:bookmarkStart w:name="_bookmark70" w:id="138"/>
      <w:bookmarkEnd w:id="13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H.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Bo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ind w:left="119" w:right="8251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8" w:val="left" w:leader="none"/>
        </w:tabs>
        <w:ind w:left="268" w:right="117" w:hanging="149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1" w:id="139"/>
      <w:bookmarkEnd w:id="139"/>
      <w:r>
        <w:rPr/>
      </w:r>
      <w:bookmarkStart w:name="_bookmark71" w:id="140"/>
      <w:bookmarkEnd w:id="14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ind w:left="119" w:right="8544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6"/>
          <w:szCs w:val="16"/>
        </w:rPr>
        <w:t>61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ka,</w:t>
      </w:r>
      <w:r>
        <w:rPr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‘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11"/>
          <w:w w:val="100"/>
        </w:rPr>
        <w:t>.</w:t>
      </w:r>
      <w:hyperlink w:history="true" w:anchor="_bookmark72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73</w:t>
        </w:r>
        <w:r>
          <w:rPr>
            <w:b w:val="0"/>
            <w:bCs w:val="0"/>
            <w:i w:val="0"/>
            <w:spacing w:val="2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:</w:t>
      </w:r>
      <w:r>
        <w:rPr>
          <w:b w:val="0"/>
          <w:bCs w:val="0"/>
          <w:i w:val="0"/>
          <w:spacing w:val="5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“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5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e,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ett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ate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4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sn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pl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din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gal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-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”</w:t>
      </w:r>
      <w:r>
        <w:rPr>
          <w:b w:val="0"/>
          <w:bCs w:val="0"/>
          <w:i w:val="0"/>
          <w:spacing w:val="9"/>
          <w:w w:val="100"/>
          <w:position w:val="0"/>
        </w:rPr>
        <w:t>.</w:t>
      </w:r>
      <w:hyperlink w:history="true" w:anchor="_bookmark73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74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9"/>
          <w:w w:val="100"/>
        </w:rPr>
        <w:t>.</w:t>
      </w:r>
      <w:hyperlink w:history="true" w:anchor="_bookmark7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75</w:t>
        </w:r>
        <w:r>
          <w:rPr>
            <w:b w:val="0"/>
            <w:bCs w:val="0"/>
            <w:spacing w:val="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7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76</w:t>
        </w:r>
        <w:r>
          <w:rPr>
            <w:b w:val="0"/>
            <w:bCs w:val="0"/>
            <w:spacing w:val="1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’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’</w:t>
      </w:r>
      <w:hyperlink w:history="true" w:anchor="_bookmark7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77</w:t>
        </w:r>
        <w:r>
          <w:rPr>
            <w:b w:val="0"/>
            <w:bCs w:val="0"/>
            <w:spacing w:val="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268" w:val="left" w:leader="none"/>
        </w:tabs>
        <w:spacing w:line="214" w:lineRule="exact"/>
        <w:ind w:left="120" w:right="117" w:hanging="1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2" w:id="141"/>
      <w:bookmarkEnd w:id="141"/>
      <w:r>
        <w:rPr/>
      </w:r>
      <w:bookmarkStart w:name="_bookmark72" w:id="142"/>
      <w:bookmarkEnd w:id="14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na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?'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spacing w:before="5"/>
        <w:ind w:left="261" w:right="2393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3" w:id="143"/>
      <w:bookmarkEnd w:id="143"/>
      <w:r>
        <w:rPr/>
      </w:r>
      <w:bookmarkStart w:name="_bookmark73" w:id="144"/>
      <w:bookmarkEnd w:id="14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80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4" w:id="145"/>
      <w:bookmarkEnd w:id="145"/>
      <w:r>
        <w:rPr/>
      </w:r>
      <w:bookmarkStart w:name="_bookmark74" w:id="146"/>
      <w:bookmarkEnd w:id="14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D.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R.,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d)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7217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5" w:id="147"/>
      <w:bookmarkEnd w:id="147"/>
      <w:r>
        <w:rPr/>
      </w:r>
      <w:bookmarkStart w:name="_bookmark75" w:id="148"/>
      <w:bookmarkEnd w:id="14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8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6" w:id="149"/>
      <w:bookmarkEnd w:id="149"/>
      <w:r>
        <w:rPr/>
      </w:r>
      <w:bookmarkStart w:name="_bookmark76" w:id="150"/>
      <w:bookmarkEnd w:id="15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ht: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43"/>
          <w:w w:val="100"/>
        </w:rPr>
        <w:t> </w:t>
      </w:r>
      <w:hyperlink w:history="true" w:anchor="_bookmark7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78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"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oy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1"/>
          <w:w w:val="100"/>
          <w:position w:val="0"/>
        </w:rPr>
        <w:t>"</w:t>
      </w:r>
      <w:hyperlink w:history="true" w:anchor="_bookmark7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79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99"/>
          <w:position w:val="7"/>
          <w:sz w:val="14"/>
          <w:szCs w:val="14"/>
        </w:rPr>
        <w:t> 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7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80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k,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8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81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 </w:t>
        </w:r>
        <w:r>
          <w:rPr>
            <w:b w:val="0"/>
            <w:bCs w:val="0"/>
            <w:spacing w:val="7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8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82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spacing w:val="1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im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8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83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7" w:id="151"/>
      <w:bookmarkEnd w:id="151"/>
      <w:r>
        <w:rPr/>
      </w:r>
      <w:bookmarkStart w:name="_bookmark77" w:id="152"/>
      <w:bookmarkEnd w:id="152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120" w:right="117" w:hanging="1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8" w:id="153"/>
      <w:bookmarkEnd w:id="153"/>
      <w:r>
        <w:rPr/>
      </w:r>
      <w:bookmarkStart w:name="_bookmark78" w:id="154"/>
      <w:bookmarkEnd w:id="15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4" w:val="left" w:leader="none"/>
        </w:tabs>
        <w:ind w:left="119" w:right="118" w:firstLine="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79" w:id="155"/>
      <w:bookmarkEnd w:id="155"/>
      <w:r>
        <w:rPr/>
      </w:r>
      <w:bookmarkStart w:name="_bookmark79" w:id="156"/>
      <w:bookmarkEnd w:id="15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0" w:id="157"/>
      <w:bookmarkEnd w:id="157"/>
      <w:r>
        <w:rPr/>
      </w:r>
      <w:bookmarkStart w:name="_bookmark80" w:id="158"/>
      <w:bookmarkEnd w:id="15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1" w:id="159"/>
      <w:bookmarkEnd w:id="159"/>
      <w:r>
        <w:rPr/>
      </w:r>
      <w:bookmarkStart w:name="_bookmark81" w:id="160"/>
      <w:bookmarkEnd w:id="160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0" w:hanging="142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2" w:id="161"/>
      <w:bookmarkEnd w:id="161"/>
      <w:r>
        <w:rPr/>
      </w:r>
      <w:bookmarkStart w:name="_bookmark82" w:id="162"/>
      <w:bookmarkEnd w:id="162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d.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379" w:val="left" w:leader="none"/>
        </w:tabs>
        <w:spacing w:before="21"/>
        <w:ind w:left="379" w:right="1705" w:hanging="26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1"/>
          <w:w w:val="100"/>
        </w:rPr>
        <w:t>,</w:t>
      </w:r>
      <w:hyperlink w:history="true" w:anchor="_bookmark8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84</w:t>
        </w:r>
        <w:r>
          <w:rPr>
            <w:b w:val="0"/>
            <w:bCs w:val="0"/>
            <w:spacing w:val="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8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85</w:t>
        </w:r>
        <w:r>
          <w:rPr>
            <w:b w:val="0"/>
            <w:bCs w:val="0"/>
            <w:spacing w:val="1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text</w:t>
      </w:r>
      <w:r>
        <w:rPr>
          <w:b w:val="0"/>
          <w:bCs w:val="0"/>
          <w:spacing w:val="7"/>
          <w:w w:val="100"/>
          <w:position w:val="0"/>
        </w:rPr>
        <w:t>,</w:t>
      </w:r>
      <w:hyperlink w:history="true" w:anchor="_bookmark8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86</w:t>
        </w:r>
        <w:r>
          <w:rPr>
            <w:b w:val="0"/>
            <w:bCs w:val="0"/>
            <w:spacing w:val="1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ge.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ta</w:t>
      </w:r>
      <w:r>
        <w:rPr>
          <w:b w:val="0"/>
          <w:bCs w:val="0"/>
          <w:i w:val="0"/>
          <w:spacing w:val="-1"/>
          <w:w w:val="100"/>
          <w:position w:val="0"/>
        </w:rPr>
        <w:t>in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in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eal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egal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: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“tea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om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ety</w:t>
      </w:r>
      <w:r>
        <w:rPr>
          <w:b w:val="0"/>
          <w:bCs w:val="0"/>
          <w:i w:val="0"/>
          <w:spacing w:val="4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gs</w:t>
      </w:r>
      <w:r>
        <w:rPr>
          <w:b w:val="0"/>
          <w:bCs w:val="0"/>
          <w:i w:val="0"/>
          <w:spacing w:val="4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”</w:t>
      </w:r>
      <w:r>
        <w:rPr>
          <w:b w:val="0"/>
          <w:bCs w:val="0"/>
          <w:i w:val="0"/>
          <w:spacing w:val="9"/>
          <w:w w:val="100"/>
          <w:position w:val="0"/>
        </w:rPr>
        <w:t>.</w:t>
      </w:r>
      <w:hyperlink w:history="true" w:anchor="_bookmark86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87</w:t>
        </w:r>
        <w:r>
          <w:rPr>
            <w:b w:val="0"/>
            <w:bCs w:val="0"/>
            <w:i w:val="0"/>
            <w:spacing w:val="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il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y,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4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‘o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4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’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‘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g’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et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gal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1"/>
          <w:w w:val="100"/>
          <w:position w:val="0"/>
        </w:rPr>
        <w:t>.</w:t>
      </w:r>
      <w:hyperlink w:history="true" w:anchor="_bookmark87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88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9"/>
          <w:w w:val="100"/>
        </w:rPr>
        <w:t>.</w:t>
      </w:r>
      <w:hyperlink w:history="true" w:anchor="_bookmark8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89</w:t>
        </w:r>
        <w:r>
          <w:rPr>
            <w:b w:val="0"/>
            <w:bCs w:val="0"/>
            <w:spacing w:val="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ga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'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ette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'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aw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text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288" w:val="left" w:leader="none"/>
        </w:tabs>
        <w:ind w:left="119" w:right="118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3" w:id="163"/>
      <w:bookmarkEnd w:id="163"/>
      <w:r>
        <w:rPr/>
      </w:r>
      <w:bookmarkStart w:name="_bookmark83" w:id="164"/>
      <w:bookmarkEnd w:id="16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01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ster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7647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4" w:id="165"/>
      <w:bookmarkEnd w:id="165"/>
      <w:r>
        <w:rPr/>
      </w:r>
      <w:bookmarkStart w:name="_bookmark84" w:id="166"/>
      <w:bookmarkEnd w:id="16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7013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5" w:id="167"/>
      <w:bookmarkEnd w:id="167"/>
      <w:r>
        <w:rPr/>
      </w:r>
      <w:bookmarkStart w:name="_bookmark85" w:id="168"/>
      <w:bookmarkEnd w:id="16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16"/>
          <w:szCs w:val="16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8436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6" w:id="169"/>
      <w:bookmarkEnd w:id="169"/>
      <w:r>
        <w:rPr/>
      </w:r>
      <w:bookmarkStart w:name="_bookmark86" w:id="170"/>
      <w:bookmarkEnd w:id="170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7647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7" w:id="171"/>
      <w:bookmarkEnd w:id="171"/>
      <w:r>
        <w:rPr/>
      </w:r>
      <w:bookmarkStart w:name="_bookmark87" w:id="172"/>
      <w:bookmarkEnd w:id="17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31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61" w:val="left" w:leader="none"/>
        </w:tabs>
        <w:ind w:left="261" w:right="5962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8" w:id="173"/>
      <w:bookmarkEnd w:id="173"/>
      <w:r>
        <w:rPr/>
      </w:r>
      <w:bookmarkStart w:name="_bookmark88" w:id="174"/>
      <w:bookmarkEnd w:id="17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left="100" w:right="11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.</w:t>
      </w:r>
      <w:hyperlink w:history="true" w:anchor="_bookmark8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90</w:t>
        </w:r>
        <w:r>
          <w:rPr>
            <w:b w:val="0"/>
            <w:bCs w:val="0"/>
            <w:spacing w:val="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get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xt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,</w:t>
      </w:r>
      <w:hyperlink w:history="true" w:anchor="_bookmark9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91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79" w:lineRule="auto"/>
        <w:ind w:left="100"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" w:right="748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17"/>
        <w:jc w:val="both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79" w:lineRule="auto"/>
        <w:ind w:left="100" w:right="11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numPr>
          <w:ilvl w:val="0"/>
          <w:numId w:val="7"/>
        </w:numPr>
        <w:tabs>
          <w:tab w:pos="241" w:val="left" w:leader="none"/>
        </w:tabs>
        <w:spacing w:line="143" w:lineRule="exact"/>
        <w:ind w:left="241" w:right="7375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89" w:id="175"/>
      <w:bookmarkEnd w:id="175"/>
      <w:r>
        <w:rPr/>
      </w:r>
      <w:bookmarkStart w:name="_bookmark89" w:id="176"/>
      <w:bookmarkEnd w:id="17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7"/>
        </w:numPr>
        <w:tabs>
          <w:tab w:pos="241" w:val="left" w:leader="none"/>
        </w:tabs>
        <w:ind w:left="241" w:right="1742" w:hanging="142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bookmarkStart w:name="_bookmark90" w:id="177"/>
      <w:bookmarkEnd w:id="177"/>
      <w:r>
        <w:rPr/>
      </w:r>
      <w:bookmarkStart w:name="_bookmark90" w:id="178"/>
      <w:bookmarkEnd w:id="17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Pro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19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16"/>
          <w:szCs w:val="16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fo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law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16"/>
          <w:szCs w:val="16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16"/>
          <w:szCs w:val="16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16"/>
          <w:szCs w:val="16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16"/>
          <w:szCs w:val="16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16"/>
          <w:szCs w:val="16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16"/>
          <w:szCs w:val="16"/>
        </w:rPr>
        <w:t>.</w:t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16"/>
          <w:szCs w:val="16"/>
        </w:rPr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21"/>
        <w:jc w:val="both"/>
      </w:pP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ategy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sectPr>
      <w:pgSz w:w="11907" w:h="16840"/>
      <w:pgMar w:header="517" w:footer="507" w:top="700" w:bottom="7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21051pt;margin-top:805.553528pt;width:12.896pt;height:10pt;mso-position-horizontal-relative:page;mso-position-vertical-relative:page;z-index:-791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641998pt;margin-top:26.833483pt;width:70.032003pt;height:10pt;mso-position-horizontal-relative:page;mso-position-vertical-relative:page;z-index:-79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IJCLE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Roman"/>
      <w:lvlText w:val="%1)"/>
      <w:lvlJc w:val="left"/>
      <w:pPr>
        <w:ind w:hanging="207"/>
        <w:jc w:val="left"/>
      </w:pPr>
      <w:rPr>
        <w:rFonts w:hint="default" w:ascii="Palatino Linotype" w:hAnsi="Palatino Linotype" w:eastAsia="Palatino Linotype"/>
        <w:i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7"/>
      <w:numFmt w:val="decimal"/>
      <w:lvlText w:val="%1"/>
      <w:lvlJc w:val="left"/>
      <w:pPr>
        <w:ind w:hanging="152"/>
        <w:jc w:val="left"/>
      </w:pPr>
      <w:rPr>
        <w:rFonts w:hint="default" w:ascii="Palatino Linotype" w:hAnsi="Palatino Linotype" w:eastAsia="Palatino Linotype"/>
        <w:position w:val="4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3"/>
      <w:numFmt w:val="decimal"/>
      <w:lvlText w:val="%1"/>
      <w:lvlJc w:val="left"/>
      <w:pPr>
        <w:ind w:hanging="205"/>
        <w:jc w:val="left"/>
      </w:pPr>
      <w:rPr>
        <w:rFonts w:hint="default" w:ascii="Palatino Linotype" w:hAnsi="Palatino Linotype" w:eastAsia="Palatino Linotype"/>
        <w:spacing w:val="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8"/>
      <w:numFmt w:val="decimal"/>
      <w:lvlText w:val="%1"/>
      <w:lvlJc w:val="left"/>
      <w:pPr>
        <w:ind w:hanging="142"/>
        <w:jc w:val="left"/>
      </w:pPr>
      <w:rPr>
        <w:rFonts w:hint="default" w:ascii="Palatino Linotype" w:hAnsi="Palatino Linotype" w:eastAsia="Palatino Linotype"/>
        <w:position w:val="4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%1)"/>
      <w:lvlJc w:val="left"/>
      <w:pPr>
        <w:ind w:hanging="207"/>
        <w:jc w:val="left"/>
      </w:pPr>
      <w:rPr>
        <w:rFonts w:hint="default" w:ascii="Palatino Linotype" w:hAnsi="Palatino Linotype" w:eastAsia="Palatino Linotype"/>
        <w:i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hanging="101"/>
        <w:jc w:val="left"/>
      </w:pPr>
      <w:rPr>
        <w:rFonts w:hint="default" w:ascii="Palatino Linotype" w:hAnsi="Palatino Linotype" w:eastAsia="Palatino Linotype"/>
        <w:position w:val="4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hanging="92"/>
        <w:jc w:val="left"/>
      </w:pPr>
      <w:rPr>
        <w:rFonts w:hint="default" w:ascii="Palatino Linotype" w:hAnsi="Palatino Linotype" w:eastAsia="Palatino Linotype"/>
        <w:position w:val="4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106"/>
        <w:jc w:val="left"/>
      </w:pPr>
      <w:rPr>
        <w:rFonts w:hint="default" w:ascii="Palatino Linotype" w:hAnsi="Palatino Linotype" w:eastAsia="Palatino Linotype"/>
        <w:position w:val="4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vn.undp.org/" TargetMode="External"/><Relationship Id="rId8" Type="http://schemas.openxmlformats.org/officeDocument/2006/relationships/hyperlink" Target="http://www.moj.gov.vn/vbpq/Lists/Vn%20bn%20php%20lut/View_Detail.aspx?ItemID=17258" TargetMode="External"/><Relationship Id="rId9" Type="http://schemas.openxmlformats.org/officeDocument/2006/relationships/hyperlink" Target="http://thuvienphapluat.vn/archive/Nghi-quyet/Nghi-quyet-48-NQ-TW-chien-luoc-xay-dung-va-hoan-thien-he-thong-phap-" TargetMode="External"/><Relationship Id="rId10" Type="http://schemas.openxmlformats.org/officeDocument/2006/relationships/hyperlink" Target="http://www.moj.gov.vn/ct/thongtinchienluoc/Lists/VanBanThongTin/View_Detail.aspx?ItemID=12" TargetMode="External"/><Relationship Id="rId11" Type="http://schemas.openxmlformats.org/officeDocument/2006/relationships/hyperlink" Target="http://www.hlu.edu.vn/gioithieu/" TargetMode="External"/><Relationship Id="rId12" Type="http://schemas.openxmlformats.org/officeDocument/2006/relationships/hyperlink" Target="http://www.hcmulaw.edu.vn/" TargetMode="External"/><Relationship Id="rId13" Type="http://schemas.openxmlformats.org/officeDocument/2006/relationships/hyperlink" Target="http://tuvanphapluatdhl.vn/vi/news/Thong-bao/GIOI-THIEU-" TargetMode="External"/><Relationship Id="rId14" Type="http://schemas.openxmlformats.org/officeDocument/2006/relationships/hyperlink" Target="http://www.hcmulaw.edu.vn/tvpl-dtnh/" TargetMode="External"/><Relationship Id="rId15" Type="http://schemas.openxmlformats.org/officeDocument/2006/relationships/hyperlink" Target="http://www.hul.edu.vn/gioi-thieu-tt-tu-van-th-phap-luat.html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2016-02-29T10:07:52Z</dcterms:created>
  <dcterms:modified xsi:type="dcterms:W3CDTF">2016-02-29T10:07:52Z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