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"/>
        <w:ind w:left="116" w:right="982" w:firstLine="0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Ass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ss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: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w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of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281"/>
        <w:jc w:val="both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Cees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n</w:t>
      </w:r>
      <w:hyperlink w:history="true" w:anchor="_bookmark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862"/>
        <w:jc w:val="both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24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2005)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ibu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16" w:right="936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Cees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2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1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517" w:footer="507" w:top="700" w:bottom="700" w:left="1300" w:right="1300"/>
          <w:pgNumType w:start="15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left="216" w:right="295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6" w:right="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216" w:right="11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consens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rocedures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competency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rameworks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02" w:hRule="exact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right="0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95" w:lineRule="exact"/>
              <w:ind w:right="2"/>
              <w:jc w:val="center"/>
              <w:rPr>
                <w:rFonts w:ascii="Palatino Linotype" w:hAnsi="Palatino Linotype" w:cs="Palatino Linotype" w:eastAsia="Palatino Linotype"/>
                <w:sz w:val="13"/>
                <w:szCs w:val="13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8"/>
                <w:w w:val="100"/>
                <w:sz w:val="22"/>
                <w:szCs w:val="22"/>
              </w:rPr>
              <w:t>)</w:t>
            </w:r>
            <w:hyperlink w:history="true" w:anchor="_bookmark1"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6"/>
                  <w:sz w:val="13"/>
                  <w:szCs w:val="13"/>
                </w:rPr>
                <w:t>2</w:t>
              </w:r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0"/>
                  <w:sz w:val="13"/>
                  <w:szCs w:val="13"/>
                </w:rPr>
              </w:r>
            </w:hyperlink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4" w:right="0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95" w:lineRule="exact"/>
              <w:ind w:left="2" w:right="0"/>
              <w:jc w:val="center"/>
              <w:rPr>
                <w:rFonts w:ascii="Palatino Linotype" w:hAnsi="Palatino Linotype" w:cs="Palatino Linotype" w:eastAsia="Palatino Linotype"/>
                <w:sz w:val="13"/>
                <w:szCs w:val="13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7"/>
                <w:w w:val="100"/>
                <w:sz w:val="22"/>
                <w:szCs w:val="22"/>
              </w:rPr>
              <w:t>)</w:t>
            </w:r>
            <w:hyperlink w:history="true" w:anchor="_bookmark2"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6"/>
                  <w:sz w:val="13"/>
                  <w:szCs w:val="13"/>
                </w:rPr>
                <w:t>3</w:t>
              </w:r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0"/>
                  <w:sz w:val="13"/>
                  <w:szCs w:val="13"/>
                </w:rPr>
              </w:r>
            </w:hyperlink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right="1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gdo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  <w:p>
            <w:pPr>
              <w:pStyle w:val="TableParagraph"/>
              <w:spacing w:line="295" w:lineRule="exact"/>
              <w:ind w:right="2"/>
              <w:jc w:val="center"/>
              <w:rPr>
                <w:rFonts w:ascii="Palatino Linotype" w:hAnsi="Palatino Linotype" w:cs="Palatino Linotype" w:eastAsia="Palatino Linotype"/>
                <w:sz w:val="13"/>
                <w:szCs w:val="13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7"/>
                <w:w w:val="100"/>
                <w:sz w:val="22"/>
                <w:szCs w:val="22"/>
              </w:rPr>
              <w:t>)</w:t>
            </w:r>
            <w:hyperlink w:history="true" w:anchor="_bookmark3"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6"/>
                  <w:sz w:val="13"/>
                  <w:szCs w:val="13"/>
                </w:rPr>
                <w:t>4</w:t>
              </w:r>
              <w:r>
                <w:rPr>
                  <w:rFonts w:ascii="Palatino Linotype" w:hAnsi="Palatino Linotype" w:cs="Palatino Linotype" w:eastAsia="Palatino Linotype"/>
                  <w:b w:val="0"/>
                  <w:bCs w:val="0"/>
                  <w:spacing w:val="0"/>
                  <w:w w:val="100"/>
                  <w:position w:val="0"/>
                  <w:sz w:val="13"/>
                  <w:szCs w:val="13"/>
                </w:rPr>
              </w:r>
            </w:hyperlink>
          </w:p>
        </w:tc>
      </w:tr>
      <w:tr>
        <w:trPr>
          <w:trHeight w:val="2683" w:hRule="exact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spacing w:line="295" w:lineRule="exact"/>
              <w:ind w:left="529" w:right="0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ind w:left="529" w:right="0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spacing w:before="1"/>
              <w:ind w:left="529" w:right="0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line="295" w:lineRule="exact"/>
              <w:ind w:right="441"/>
              <w:jc w:val="center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spacing w:line="240" w:lineRule="auto" w:before="1"/>
              <w:ind w:left="529" w:right="445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spacing w:line="294" w:lineRule="exact"/>
              <w:ind w:left="529" w:right="0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lism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29" w:val="left" w:leader="none"/>
              </w:tabs>
              <w:spacing w:before="1"/>
              <w:ind w:left="529" w:right="0" w:hanging="286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Sy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-b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act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spacing w:line="295" w:lineRule="exact"/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spacing w:before="1"/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llab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spacing w:line="295" w:lineRule="exact"/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spacing w:before="1"/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8" w:val="left" w:leader="none"/>
              </w:tabs>
              <w:spacing w:before="1"/>
              <w:ind w:left="438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95" w:lineRule="exact"/>
              <w:ind w:left="439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line="295" w:lineRule="exact"/>
              <w:ind w:left="486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line="240" w:lineRule="auto"/>
              <w:ind w:left="486" w:right="541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line="294" w:lineRule="exact"/>
              <w:ind w:left="486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before="1"/>
              <w:ind w:left="486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line="238" w:lineRule="auto" w:before="2"/>
              <w:ind w:left="486" w:right="182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cial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ility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bi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ity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86" w:val="left" w:leader="none"/>
              </w:tabs>
              <w:spacing w:before="1"/>
              <w:ind w:left="486" w:right="0" w:hanging="284"/>
              <w:jc w:val="left"/>
              <w:rPr>
                <w:rFonts w:ascii="Palatino Linotype" w:hAnsi="Palatino Linotype" w:cs="Palatino Linotype" w:eastAsia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Palatino Linotype" w:hAnsi="Palatino Linotype" w:cs="Palatino Linotype" w:eastAsia="Palatino Linotype"/>
                <w:b w:val="0"/>
                <w:bCs w:val="0"/>
                <w:spacing w:val="0"/>
                <w:w w:val="100"/>
                <w:sz w:val="22"/>
                <w:szCs w:val="22"/>
              </w:rPr>
              <w:t>lism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 w:before="21"/>
        <w:ind w:left="216" w:right="295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326" w:val="left" w:leader="none"/>
        </w:tabs>
        <w:spacing w:line="240" w:lineRule="auto"/>
        <w:ind w:left="216" w:right="810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ccred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9"/>
          <w:position w:val="0"/>
          <w:sz w:val="20"/>
          <w:szCs w:val="20"/>
        </w:rPr>
      </w:r>
      <w:hyperlink r:id="rId7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21307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numPr>
          <w:ilvl w:val="0"/>
          <w:numId w:val="4"/>
        </w:numPr>
        <w:tabs>
          <w:tab w:pos="326" w:val="left" w:leader="none"/>
        </w:tabs>
        <w:spacing w:line="239" w:lineRule="auto" w:before="2"/>
        <w:ind w:left="215" w:right="1129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J.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ff,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4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rk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er,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0000FF"/>
          <w:spacing w:val="0"/>
          <w:w w:val="99"/>
          <w:position w:val="0"/>
          <w:sz w:val="20"/>
          <w:szCs w:val="20"/>
        </w:rPr>
      </w:r>
      <w:hyperlink r:id="rId8"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e.c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rc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2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Palatino Linotype" w:hAnsi="Palatino Linotype" w:cs="Palatino Linotype" w:eastAsia="Palatino Linotype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line="241" w:lineRule="auto" w:before="16"/>
        <w:ind w:left="215" w:right="644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3" w:id="6"/>
      <w:bookmarkEnd w:id="6"/>
      <w:r>
        <w:rPr/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6"/>
          <w:sz w:val="16"/>
          <w:szCs w:val="16"/>
        </w:rPr>
        <w:t>4</w:t>
      </w:r>
      <w:r>
        <w:rPr>
          <w:rFonts w:ascii="Cambria" w:hAnsi="Cambria" w:cs="Cambria" w:eastAsia="Cambria"/>
          <w:b w:val="0"/>
          <w:bCs w:val="0"/>
          <w:spacing w:val="10"/>
          <w:w w:val="100"/>
          <w:position w:val="6"/>
          <w:sz w:val="16"/>
          <w:szCs w:val="16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).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ce: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:</w:t>
      </w:r>
      <w:hyperlink r:id="rId9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9"/>
            <w:position w:val="0"/>
            <w:sz w:val="20"/>
            <w:szCs w:val="20"/>
          </w:rPr>
          <w:t> 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p: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c-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k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u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100"/>
            <w:position w:val="0"/>
            <w:sz w:val="20"/>
            <w:szCs w:val="20"/>
          </w:rPr>
          <w:t>_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100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ce.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100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after="0" w:line="241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200" w:right="11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4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“k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”.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governance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urri</w:t>
      </w:r>
      <w:r>
        <w:rPr>
          <w:b w:val="0"/>
          <w:bCs w:val="0"/>
          <w:spacing w:val="0"/>
          <w:w w:val="100"/>
        </w:rPr>
        <w:t>culum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whole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niversitie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their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ate.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s)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8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4"/>
          <w:w w:val="100"/>
        </w:rPr>
        <w:t>.</w:t>
      </w:r>
      <w:hyperlink w:history="true" w:anchor="_bookmark4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right="115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setting.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Behavioura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skill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bservation.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medica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education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simulate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perf</w:t>
      </w:r>
      <w:r>
        <w:rPr>
          <w:b w:val="0"/>
          <w:bCs w:val="0"/>
          <w:spacing w:val="-1"/>
          <w:w w:val="100"/>
        </w:rPr>
        <w:t>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simulate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100"/>
        </w:rPr>
        <w:t>formanc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testin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mul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16" w:right="1415" w:hanging="1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bookmarkStart w:name="_bookmark4" w:id="7"/>
      <w:bookmarkEnd w:id="7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5"/>
          <w:sz w:val="12"/>
          <w:szCs w:val="12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position w:val="5"/>
          <w:sz w:val="12"/>
          <w:szCs w:val="1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0"/>
          <w:szCs w:val="20"/>
        </w:rPr>
        <w:t>ere: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  <w:position w:val="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5"/>
          <w:position w:val="0"/>
          <w:sz w:val="20"/>
          <w:szCs w:val="20"/>
        </w:rPr>
        <w:t>/</w:t>
      </w:r>
      <w:hyperlink r:id="rId10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95"/>
            <w:position w:val="0"/>
            <w:sz w:val="20"/>
            <w:szCs w:val="20"/>
          </w:rPr>
          <w:t>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gm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e.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g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gm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w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2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3"/>
            <w:w w:val="95"/>
            <w:position w:val="0"/>
            <w:sz w:val="20"/>
            <w:szCs w:val="20"/>
          </w:rPr>
          <w:t>b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0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PDFs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P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ed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position w:val="0"/>
            <w:sz w:val="20"/>
            <w:szCs w:val="20"/>
          </w:rPr>
          <w:t>a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2"/>
            <w:w w:val="95"/>
            <w:position w:val="0"/>
            <w:sz w:val="20"/>
            <w:szCs w:val="20"/>
          </w:rPr>
          <w:t>M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1"/>
            <w:w w:val="95"/>
            <w:position w:val="0"/>
            <w:sz w:val="20"/>
            <w:szCs w:val="20"/>
          </w:rPr>
          <w:t>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st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4"/>
            <w:w w:val="95"/>
            <w:position w:val="0"/>
            <w:sz w:val="20"/>
            <w:szCs w:val="20"/>
          </w:rPr>
          <w:t>n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95"/>
            <w:position w:val="0"/>
            <w:sz w:val="20"/>
            <w:szCs w:val="20"/>
          </w:rPr>
          <w:t>.pdf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20"/>
            <w:szCs w:val="20"/>
          </w:rPr>
        </w:r>
      </w:hyperlink>
    </w:p>
    <w:p>
      <w:pPr>
        <w:spacing w:after="0" w:line="241" w:lineRule="auto"/>
        <w:jc w:val="left"/>
        <w:rPr>
          <w:rFonts w:ascii="Palatino Linotype" w:hAnsi="Palatino Linotype" w:cs="Palatino Linotype" w:eastAsia="Palatino Linotype"/>
          <w:sz w:val="20"/>
          <w:szCs w:val="20"/>
        </w:rPr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mul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7"/>
        <w:jc w:val="both"/>
      </w:pP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43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ön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1983)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agen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96)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2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50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ay.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numb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2015)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524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right="115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 w:before="21"/>
        <w:ind w:right="114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480" w:lineRule="auto"/>
        <w:ind w:right="114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21"/>
        <w:ind w:left="116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efer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836" w:right="116" w:hanging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W.,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F.,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3</w:t>
      </w:r>
      <w:r>
        <w:rPr>
          <w:b w:val="0"/>
          <w:bCs w:val="0"/>
          <w:i w:val="0"/>
          <w:spacing w:val="-4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-4"/>
          <w:w w:val="100"/>
        </w:rPr>
        <w:t>),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123.</w:t>
      </w:r>
    </w:p>
    <w:p>
      <w:pPr>
        <w:pStyle w:val="BodyText"/>
        <w:spacing w:line="240" w:lineRule="auto"/>
        <w:ind w:left="836" w:right="116" w:hanging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her,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31</w:t>
      </w:r>
      <w:r>
        <w:rPr>
          <w:b w:val="0"/>
          <w:bCs w:val="0"/>
          <w:i w:val="0"/>
          <w:spacing w:val="-1"/>
          <w:w w:val="100"/>
        </w:rPr>
        <w:t>(4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82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298.</w:t>
      </w:r>
    </w:p>
    <w:p>
      <w:pPr>
        <w:spacing w:line="239" w:lineRule="auto"/>
        <w:ind w:left="836" w:right="116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2015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ter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ssm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ges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spacing w:line="240" w:lineRule="auto"/>
        <w:ind w:left="836" w:right="114" w:hanging="72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dici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82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493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502.</w:t>
      </w:r>
    </w:p>
    <w:p>
      <w:pPr>
        <w:pStyle w:val="BodyText"/>
        <w:spacing w:line="240" w:lineRule="auto"/>
        <w:ind w:left="836" w:right="117" w:hanging="72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41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12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1224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1233.</w:t>
      </w:r>
    </w:p>
    <w:p>
      <w:pPr>
        <w:spacing w:line="240" w:lineRule="auto"/>
        <w:ind w:left="836" w:right="117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W.,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2013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K.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Wa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Oxf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ex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(pp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265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284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x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spacing w:line="321" w:lineRule="exact"/>
        <w:ind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tta,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left="836" w:right="113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376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9756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1923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1958.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10.1016/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0140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6736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10</w:t>
      </w:r>
      <w:r>
        <w:rPr>
          <w:b w:val="0"/>
          <w:bCs w:val="0"/>
          <w:i w:val="0"/>
          <w:spacing w:val="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61854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5</w:t>
      </w:r>
    </w:p>
    <w:p>
      <w:pPr>
        <w:spacing w:line="240" w:lineRule="auto"/>
        <w:ind w:left="836" w:right="113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ey,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015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Defi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spacing w:line="240" w:lineRule="auto"/>
        <w:ind w:left="836" w:right="116" w:hanging="720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49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487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498.</w:t>
      </w:r>
    </w:p>
    <w:p>
      <w:pPr>
        <w:pStyle w:val="BodyText"/>
        <w:spacing w:line="240" w:lineRule="auto"/>
        <w:ind w:left="836" w:right="116" w:hanging="720"/>
        <w:jc w:val="both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1996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sis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254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284.</w:t>
      </w:r>
    </w:p>
    <w:p>
      <w:pPr>
        <w:pStyle w:val="BodyText"/>
        <w:spacing w:line="321" w:lineRule="exact"/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836" w:right="113"/>
        <w:jc w:val="both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ind w:left="836" w:right="4944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dici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89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721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727.</w:t>
      </w:r>
    </w:p>
    <w:p>
      <w:pPr>
        <w:spacing w:line="240" w:lineRule="auto"/>
        <w:ind w:left="836" w:right="115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age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F.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2001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40" w:lineRule="auto"/>
        <w:ind w:left="836" w:right="113" w:hanging="72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29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855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71.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10.1080/01421590701775453</w:t>
      </w:r>
    </w:p>
    <w:p>
      <w:pPr>
        <w:spacing w:after="0" w:line="240" w:lineRule="auto"/>
        <w:jc w:val="both"/>
        <w:sectPr>
          <w:pgSz w:w="11900" w:h="16860"/>
          <w:pgMar w:header="517" w:footer="507" w:top="700" w:bottom="70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40" w:lineRule="auto"/>
        <w:ind w:left="836" w:right="114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her,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32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141-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147.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2009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auto"/>
        <w:ind w:left="836" w:right="116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een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14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399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410.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10.1007/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10459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008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91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4</w:t>
      </w:r>
    </w:p>
    <w:p>
      <w:pPr>
        <w:ind w:left="116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ö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1983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ner: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ess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pStyle w:val="BodyText"/>
        <w:ind w:left="836" w:right="6488"/>
        <w:jc w:val="both"/>
      </w:pPr>
      <w:r>
        <w:rPr>
          <w:b w:val="0"/>
          <w:bCs w:val="0"/>
          <w:spacing w:val="0"/>
          <w:w w:val="100"/>
        </w:rPr>
        <w:t>5126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38" w:lineRule="auto" w:before="2"/>
        <w:ind w:left="836" w:right="117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ten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ate,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O.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2013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Jo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157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158.</w:t>
      </w:r>
    </w:p>
    <w:p>
      <w:pPr>
        <w:spacing w:line="240" w:lineRule="auto"/>
        <w:ind w:left="836" w:right="117" w:hanging="72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we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take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?</w:t>
      </w:r>
      <w:r>
        <w:rPr>
          <w:rFonts w:ascii="Palatino Linotype" w:hAnsi="Palatino Linotype" w:cs="Palatino Linotype" w:eastAsia="Palatino Linotype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3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222-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232.</w:t>
      </w:r>
    </w:p>
    <w:p>
      <w:pPr>
        <w:pStyle w:val="BodyText"/>
        <w:spacing w:line="240" w:lineRule="auto"/>
        <w:ind w:left="836" w:right="118" w:hanging="7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39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309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317.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10.1111/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.1365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29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9.2005.02094.x</w:t>
      </w:r>
    </w:p>
    <w:p>
      <w:pPr>
        <w:pStyle w:val="BodyText"/>
        <w:spacing w:line="240" w:lineRule="auto"/>
        <w:ind w:left="836" w:right="117" w:hanging="7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W.,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W.,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K.,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34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205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14.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10.3109/0142159X.2012.652239</w:t>
      </w:r>
    </w:p>
    <w:sectPr>
      <w:pgSz w:w="11900" w:h="16860"/>
      <w:pgMar w:header="517" w:footer="507" w:top="700" w:bottom="7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806pt;margin-top:805.673523pt;width:17.344001pt;height:10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6.833483pt;width:246.561012pt;height:10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Special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Issue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Problematising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Assessment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Clinical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Legal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Education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hanging="111"/>
        <w:jc w:val="left"/>
      </w:pPr>
      <w:rPr>
        <w:rFonts w:hint="default" w:ascii="Palatino Linotype" w:hAnsi="Palatino Linotype" w:eastAsia="Palatino Linotype"/>
        <w:position w:val="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28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8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86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cgme.org/outcome/comp/GeneralCompetenciesStandards21307.pdf" TargetMode="External"/><Relationship Id="rId8" Type="http://schemas.openxmlformats.org/officeDocument/2006/relationships/hyperlink" Target="http://www.royalcollege.ca/portal/page/portal/rc/canmeds/canmeds2015" TargetMode="External"/><Relationship Id="rId9" Type="http://schemas.openxmlformats.org/officeDocument/2006/relationships/hyperlink" Target="http://www.gmc-uk.org/guidance/good_medical_practice.asp" TargetMode="External"/><Relationship Id="rId10" Type="http://schemas.openxmlformats.org/officeDocument/2006/relationships/hyperlink" Target="http://www.acgme.org/acgmeweb/Portals/0/PDFs/Milestones/PediatricsMilestones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2016-01-12T16:28:28Z</dcterms:created>
  <dcterms:modified xsi:type="dcterms:W3CDTF">2016-01-12T16:28:28Z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